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ADE4B" w14:textId="4766818E" w:rsidR="005E0D33" w:rsidRPr="00AA7DD2" w:rsidRDefault="00C24CC0">
      <w:pPr>
        <w:pStyle w:val="BasicParagraph"/>
        <w:tabs>
          <w:tab w:val="left" w:pos="5760"/>
        </w:tabs>
        <w:jc w:val="center"/>
        <w:rPr>
          <w:rFonts w:ascii="Times New Roman" w:hAnsi="Times New Roman"/>
          <w:b/>
          <w:bCs/>
          <w:sz w:val="72"/>
          <w:szCs w:val="72"/>
        </w:rPr>
      </w:pPr>
      <w:bookmarkStart w:id="0" w:name="_GoBack"/>
      <w:bookmarkEnd w:id="0"/>
      <w:r w:rsidRPr="00AA7DD2">
        <w:rPr>
          <w:rFonts w:ascii="Times New Roman" w:hAnsi="Times New Roman"/>
          <w:b/>
          <w:bCs/>
          <w:sz w:val="72"/>
          <w:szCs w:val="72"/>
        </w:rPr>
        <w:t>Time to Register</w:t>
      </w:r>
      <w:r w:rsidR="005D36B2" w:rsidRPr="00AA7DD2">
        <w:rPr>
          <w:rFonts w:ascii="Times New Roman" w:hAnsi="Times New Roman"/>
          <w:b/>
          <w:bCs/>
          <w:sz w:val="72"/>
          <w:szCs w:val="72"/>
        </w:rPr>
        <w:t xml:space="preserve"> &amp; Donate</w:t>
      </w:r>
      <w:r w:rsidR="00AA7DD2" w:rsidRPr="00AA7DD2">
        <w:rPr>
          <w:rFonts w:ascii="Times New Roman" w:hAnsi="Times New Roman"/>
          <w:b/>
          <w:bCs/>
          <w:sz w:val="72"/>
          <w:szCs w:val="72"/>
        </w:rPr>
        <w:t>!</w:t>
      </w:r>
    </w:p>
    <w:p w14:paraId="64539A01" w14:textId="77777777" w:rsidR="005E0D33" w:rsidRDefault="005E0D33">
      <w:pPr>
        <w:pStyle w:val="BasicParagraph"/>
        <w:tabs>
          <w:tab w:val="left" w:pos="5760"/>
        </w:tabs>
        <w:jc w:val="center"/>
        <w:rPr>
          <w:rFonts w:ascii="ArialMT" w:hAnsi="ArialMT"/>
        </w:rPr>
      </w:pPr>
    </w:p>
    <w:p w14:paraId="44C9BC88" w14:textId="77777777" w:rsidR="005E0D33" w:rsidRDefault="005E0D33">
      <w:pPr>
        <w:pStyle w:val="BasicParagraph"/>
        <w:tabs>
          <w:tab w:val="left" w:pos="5760"/>
        </w:tabs>
        <w:jc w:val="center"/>
        <w:rPr>
          <w:rFonts w:ascii="ArialMT" w:hAnsi="ArialMT"/>
        </w:rPr>
      </w:pPr>
    </w:p>
    <w:p w14:paraId="0D2844E7" w14:textId="76480A8D" w:rsidR="00FA1FB3" w:rsidRDefault="00090960">
      <w:pPr>
        <w:pStyle w:val="BasicParagraph"/>
        <w:tabs>
          <w:tab w:val="left" w:pos="5760"/>
        </w:tabs>
        <w:jc w:val="center"/>
        <w:rPr>
          <w:rFonts w:ascii="ArialMT" w:hAnsi="ArialMT"/>
        </w:rPr>
      </w:pPr>
      <w:r>
        <w:rPr>
          <w:rFonts w:ascii="ArialMT" w:hAnsi="ArialMT"/>
          <w:noProof/>
        </w:rPr>
        <w:drawing>
          <wp:inline distT="0" distB="0" distL="0" distR="0" wp14:anchorId="0677E01E" wp14:editId="0833507E">
            <wp:extent cx="3445685" cy="2032000"/>
            <wp:effectExtent l="0" t="0" r="2540" b="6350"/>
            <wp:docPr id="827584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1533" cy="2053140"/>
                    </a:xfrm>
                    <a:prstGeom prst="rect">
                      <a:avLst/>
                    </a:prstGeom>
                    <a:noFill/>
                    <a:ln>
                      <a:noFill/>
                    </a:ln>
                  </pic:spPr>
                </pic:pic>
              </a:graphicData>
            </a:graphic>
          </wp:inline>
        </w:drawing>
      </w:r>
    </w:p>
    <w:p w14:paraId="5CE801B9" w14:textId="7550EEDD" w:rsidR="00FA1FB3" w:rsidRDefault="00FA1FB3">
      <w:pPr>
        <w:pStyle w:val="BasicParagraph"/>
        <w:ind w:left="1440" w:firstLine="720"/>
        <w:rPr>
          <w:rFonts w:ascii="Arial" w:hAnsi="Arial"/>
          <w:i/>
        </w:rPr>
      </w:pPr>
    </w:p>
    <w:p w14:paraId="4B96EBB3" w14:textId="3AFF440A" w:rsidR="00090960" w:rsidRPr="00995067" w:rsidRDefault="00C66F8C" w:rsidP="00090960">
      <w:pPr>
        <w:jc w:val="center"/>
        <w:rPr>
          <w:sz w:val="42"/>
          <w:szCs w:val="42"/>
        </w:rPr>
      </w:pPr>
      <w:r w:rsidRPr="00995067">
        <w:rPr>
          <w:sz w:val="42"/>
          <w:szCs w:val="42"/>
        </w:rPr>
        <w:softHyphen/>
      </w:r>
      <w:r w:rsidRPr="00995067">
        <w:rPr>
          <w:sz w:val="42"/>
          <w:szCs w:val="42"/>
        </w:rPr>
        <w:softHyphen/>
      </w:r>
      <w:r w:rsidRPr="00995067">
        <w:rPr>
          <w:sz w:val="42"/>
          <w:szCs w:val="42"/>
        </w:rPr>
        <w:softHyphen/>
      </w:r>
      <w:r w:rsidRPr="00995067">
        <w:rPr>
          <w:sz w:val="42"/>
          <w:szCs w:val="42"/>
        </w:rPr>
        <w:softHyphen/>
      </w:r>
      <w:r w:rsidRPr="00995067">
        <w:rPr>
          <w:sz w:val="42"/>
          <w:szCs w:val="42"/>
        </w:rPr>
        <w:softHyphen/>
      </w:r>
      <w:r w:rsidRPr="00995067">
        <w:rPr>
          <w:sz w:val="42"/>
          <w:szCs w:val="42"/>
        </w:rPr>
        <w:softHyphen/>
      </w:r>
      <w:r w:rsidR="00090960" w:rsidRPr="00995067">
        <w:rPr>
          <w:sz w:val="42"/>
          <w:szCs w:val="42"/>
        </w:rPr>
        <w:t>1</w:t>
      </w:r>
      <w:r w:rsidR="00090960" w:rsidRPr="00995067">
        <w:rPr>
          <w:sz w:val="42"/>
          <w:szCs w:val="42"/>
          <w:vertAlign w:val="superscript"/>
        </w:rPr>
        <w:t>st</w:t>
      </w:r>
      <w:r w:rsidR="00090960" w:rsidRPr="00995067">
        <w:rPr>
          <w:sz w:val="42"/>
          <w:szCs w:val="42"/>
        </w:rPr>
        <w:t xml:space="preserve"> Annual Golf Tournament</w:t>
      </w:r>
    </w:p>
    <w:p w14:paraId="00A043B6" w14:textId="57396EF1" w:rsidR="00090960" w:rsidRPr="00995067" w:rsidRDefault="00090960" w:rsidP="00090960">
      <w:pPr>
        <w:jc w:val="center"/>
        <w:rPr>
          <w:i/>
          <w:sz w:val="42"/>
          <w:szCs w:val="42"/>
        </w:rPr>
      </w:pPr>
      <w:r w:rsidRPr="00995067">
        <w:rPr>
          <w:sz w:val="42"/>
          <w:szCs w:val="42"/>
        </w:rPr>
        <w:t>June 24</w:t>
      </w:r>
      <w:r w:rsidRPr="00995067">
        <w:rPr>
          <w:sz w:val="42"/>
          <w:szCs w:val="42"/>
          <w:vertAlign w:val="superscript"/>
        </w:rPr>
        <w:t>th</w:t>
      </w:r>
      <w:r w:rsidRPr="00995067">
        <w:rPr>
          <w:sz w:val="42"/>
          <w:szCs w:val="42"/>
        </w:rPr>
        <w:t>, 2024 @ Apple Creek Country Club</w:t>
      </w:r>
    </w:p>
    <w:p w14:paraId="5D6F2E4E" w14:textId="77777777" w:rsidR="00090960" w:rsidRDefault="00090960" w:rsidP="00090960">
      <w:pPr>
        <w:pStyle w:val="Default"/>
      </w:pPr>
    </w:p>
    <w:p w14:paraId="4D7531C8" w14:textId="2403B3BA" w:rsidR="00995067" w:rsidRPr="00B11C3B" w:rsidRDefault="00E17671" w:rsidP="00090960">
      <w:pPr>
        <w:pStyle w:val="Default"/>
        <w:rPr>
          <w:sz w:val="20"/>
          <w:szCs w:val="20"/>
        </w:rPr>
      </w:pPr>
      <w:r w:rsidRPr="00B11C3B">
        <w:rPr>
          <w:sz w:val="20"/>
          <w:szCs w:val="20"/>
        </w:rPr>
        <w:t>The Skyhawk Booster club invites you to the 1</w:t>
      </w:r>
      <w:r w:rsidRPr="00B11C3B">
        <w:rPr>
          <w:sz w:val="20"/>
          <w:szCs w:val="20"/>
          <w:vertAlign w:val="superscript"/>
        </w:rPr>
        <w:t>st</w:t>
      </w:r>
      <w:r w:rsidRPr="00B11C3B">
        <w:rPr>
          <w:sz w:val="20"/>
          <w:szCs w:val="20"/>
        </w:rPr>
        <w:t xml:space="preserve"> Annual </w:t>
      </w:r>
      <w:r w:rsidR="005E0D33">
        <w:rPr>
          <w:sz w:val="20"/>
          <w:szCs w:val="20"/>
        </w:rPr>
        <w:t>G</w:t>
      </w:r>
      <w:r w:rsidRPr="00B11C3B">
        <w:rPr>
          <w:sz w:val="20"/>
          <w:szCs w:val="20"/>
        </w:rPr>
        <w:t>olf Tournament to be held at the Apple Creek Country Club on June 24</w:t>
      </w:r>
      <w:r w:rsidRPr="00B11C3B">
        <w:rPr>
          <w:sz w:val="20"/>
          <w:szCs w:val="20"/>
          <w:vertAlign w:val="superscript"/>
        </w:rPr>
        <w:t>th</w:t>
      </w:r>
      <w:r w:rsidRPr="00B11C3B">
        <w:rPr>
          <w:sz w:val="20"/>
          <w:szCs w:val="20"/>
        </w:rPr>
        <w:t xml:space="preserve">, 2024.  This event is a great opportunity to help </w:t>
      </w:r>
      <w:r w:rsidR="005E0D33">
        <w:rPr>
          <w:sz w:val="20"/>
          <w:szCs w:val="20"/>
        </w:rPr>
        <w:t>s</w:t>
      </w:r>
      <w:r w:rsidRPr="00B11C3B">
        <w:rPr>
          <w:sz w:val="20"/>
          <w:szCs w:val="20"/>
        </w:rPr>
        <w:t xml:space="preserve">upport Shiloh in all its extracurricular activities. The Booster </w:t>
      </w:r>
      <w:r w:rsidR="005E0D33">
        <w:rPr>
          <w:sz w:val="20"/>
          <w:szCs w:val="20"/>
        </w:rPr>
        <w:t>C</w:t>
      </w:r>
      <w:r w:rsidRPr="00B11C3B">
        <w:rPr>
          <w:sz w:val="20"/>
          <w:szCs w:val="20"/>
        </w:rPr>
        <w:t>lub is set in place to not only help with all of Shiloh’s athletic programs, but also support all the school</w:t>
      </w:r>
      <w:r w:rsidR="005E0D33">
        <w:rPr>
          <w:sz w:val="20"/>
          <w:szCs w:val="20"/>
        </w:rPr>
        <w:t>’</w:t>
      </w:r>
      <w:r w:rsidRPr="00B11C3B">
        <w:rPr>
          <w:sz w:val="20"/>
          <w:szCs w:val="20"/>
        </w:rPr>
        <w:t>s programs and groups that are in need of</w:t>
      </w:r>
      <w:r w:rsidR="00995067">
        <w:rPr>
          <w:sz w:val="20"/>
          <w:szCs w:val="20"/>
        </w:rPr>
        <w:t xml:space="preserve"> additional</w:t>
      </w:r>
      <w:r w:rsidRPr="00B11C3B">
        <w:rPr>
          <w:sz w:val="20"/>
          <w:szCs w:val="20"/>
        </w:rPr>
        <w:t xml:space="preserve"> financial support.    </w:t>
      </w:r>
    </w:p>
    <w:p w14:paraId="6C9CC2B8" w14:textId="337B5FE5" w:rsidR="00090960" w:rsidRDefault="00090960" w:rsidP="00090960">
      <w:pPr>
        <w:pStyle w:val="Default"/>
        <w:rPr>
          <w:sz w:val="20"/>
          <w:szCs w:val="20"/>
        </w:rPr>
      </w:pPr>
      <w:r w:rsidRPr="00B11C3B">
        <w:rPr>
          <w:sz w:val="20"/>
          <w:szCs w:val="20"/>
        </w:rPr>
        <w:t xml:space="preserve">You are invited to play in the tournament or just attend the dinner and evening events. We also welcome you to join us as an event sponsor. If you would like to register, please fill out the attached Registration Form. </w:t>
      </w:r>
      <w:r w:rsidR="00CC4678">
        <w:rPr>
          <w:sz w:val="20"/>
          <w:szCs w:val="20"/>
        </w:rPr>
        <w:t xml:space="preserve">This is a great opportunity to meet some fantastic people who are affiliated with Shiloh, past and present.  </w:t>
      </w:r>
    </w:p>
    <w:p w14:paraId="79D4595F" w14:textId="77777777" w:rsidR="005E0D33" w:rsidRPr="00995067" w:rsidRDefault="005E0D33" w:rsidP="005E0D33">
      <w:pPr>
        <w:pStyle w:val="Default"/>
        <w:spacing w:after="74"/>
        <w:ind w:left="720" w:firstLine="720"/>
        <w:rPr>
          <w:sz w:val="28"/>
          <w:szCs w:val="28"/>
        </w:rPr>
      </w:pPr>
      <w:r w:rsidRPr="00995067">
        <w:rPr>
          <w:sz w:val="28"/>
          <w:szCs w:val="28"/>
        </w:rPr>
        <w:t>• Registration deadline is June 10</w:t>
      </w:r>
      <w:r w:rsidRPr="00995067">
        <w:rPr>
          <w:sz w:val="28"/>
          <w:szCs w:val="28"/>
          <w:vertAlign w:val="superscript"/>
        </w:rPr>
        <w:t>th</w:t>
      </w:r>
      <w:r w:rsidRPr="00995067">
        <w:rPr>
          <w:sz w:val="28"/>
          <w:szCs w:val="28"/>
        </w:rPr>
        <w:t xml:space="preserve">, 2024 </w:t>
      </w:r>
    </w:p>
    <w:p w14:paraId="087C1497" w14:textId="5CA26C64" w:rsidR="001B300F" w:rsidRDefault="00090960" w:rsidP="001B300F">
      <w:pPr>
        <w:pStyle w:val="Default"/>
        <w:spacing w:after="74"/>
        <w:ind w:left="720"/>
        <w:rPr>
          <w:sz w:val="23"/>
          <w:szCs w:val="23"/>
        </w:rPr>
      </w:pPr>
      <w:r>
        <w:rPr>
          <w:sz w:val="32"/>
          <w:szCs w:val="32"/>
        </w:rPr>
        <w:t xml:space="preserve">• </w:t>
      </w:r>
      <w:r>
        <w:rPr>
          <w:sz w:val="23"/>
          <w:szCs w:val="23"/>
        </w:rPr>
        <w:t xml:space="preserve">Four Person Scramble - $150 per person – includes Golf, </w:t>
      </w:r>
      <w:r w:rsidR="001B300F">
        <w:rPr>
          <w:sz w:val="23"/>
          <w:szCs w:val="23"/>
        </w:rPr>
        <w:t>C</w:t>
      </w:r>
      <w:r>
        <w:rPr>
          <w:sz w:val="23"/>
          <w:szCs w:val="23"/>
        </w:rPr>
        <w:t xml:space="preserve">art, and Steak Dinner. </w:t>
      </w:r>
    </w:p>
    <w:p w14:paraId="1B2EAD04" w14:textId="6BE2488E" w:rsidR="001B300F" w:rsidRDefault="001B300F" w:rsidP="001B300F">
      <w:pPr>
        <w:pStyle w:val="Default"/>
        <w:spacing w:after="74"/>
        <w:ind w:left="720"/>
        <w:rPr>
          <w:sz w:val="23"/>
          <w:szCs w:val="23"/>
        </w:rPr>
      </w:pPr>
      <w:r>
        <w:rPr>
          <w:sz w:val="32"/>
          <w:szCs w:val="32"/>
        </w:rPr>
        <w:t xml:space="preserve">• </w:t>
      </w:r>
      <w:r>
        <w:rPr>
          <w:sz w:val="23"/>
          <w:szCs w:val="23"/>
        </w:rPr>
        <w:t>Limited to 36/</w:t>
      </w:r>
      <w:proofErr w:type="spellStart"/>
      <w:proofErr w:type="gramStart"/>
      <w:r>
        <w:rPr>
          <w:sz w:val="23"/>
          <w:szCs w:val="23"/>
        </w:rPr>
        <w:t>ea</w:t>
      </w:r>
      <w:proofErr w:type="spellEnd"/>
      <w:r>
        <w:rPr>
          <w:sz w:val="23"/>
          <w:szCs w:val="23"/>
        </w:rPr>
        <w:t xml:space="preserve">  4</w:t>
      </w:r>
      <w:proofErr w:type="gramEnd"/>
      <w:r>
        <w:rPr>
          <w:sz w:val="23"/>
          <w:szCs w:val="23"/>
        </w:rPr>
        <w:t xml:space="preserve"> Man Teams.  First come first serve.   </w:t>
      </w:r>
    </w:p>
    <w:p w14:paraId="1AC67089" w14:textId="77777777" w:rsidR="00090960" w:rsidRPr="00945DC8" w:rsidRDefault="00090960" w:rsidP="00090960">
      <w:pPr>
        <w:pStyle w:val="Default"/>
        <w:rPr>
          <w:sz w:val="16"/>
          <w:szCs w:val="16"/>
        </w:rPr>
      </w:pPr>
      <w:r w:rsidRPr="00995067">
        <w:rPr>
          <w:sz w:val="16"/>
          <w:szCs w:val="16"/>
          <w:u w:val="single"/>
        </w:rPr>
        <w:t>Sponsorship Levels</w:t>
      </w:r>
      <w:r w:rsidRPr="00945DC8">
        <w:rPr>
          <w:sz w:val="16"/>
          <w:szCs w:val="16"/>
        </w:rPr>
        <w:t xml:space="preserve">: </w:t>
      </w:r>
    </w:p>
    <w:p w14:paraId="430377D6" w14:textId="174E86BE" w:rsidR="005E0D33" w:rsidRPr="00945DC8" w:rsidRDefault="000E2360" w:rsidP="005E0D33">
      <w:pPr>
        <w:pStyle w:val="Default"/>
        <w:rPr>
          <w:sz w:val="16"/>
          <w:szCs w:val="16"/>
        </w:rPr>
      </w:pPr>
      <w:r w:rsidRPr="00945DC8">
        <w:rPr>
          <w:b/>
          <w:bCs/>
          <w:color w:val="005500"/>
          <w:sz w:val="16"/>
          <w:szCs w:val="16"/>
        </w:rPr>
        <w:t>$</w:t>
      </w:r>
      <w:r w:rsidR="00E17671" w:rsidRPr="00945DC8">
        <w:rPr>
          <w:b/>
          <w:bCs/>
          <w:color w:val="005500"/>
          <w:sz w:val="16"/>
          <w:szCs w:val="16"/>
        </w:rPr>
        <w:t>2000</w:t>
      </w:r>
      <w:r w:rsidRPr="00945DC8">
        <w:rPr>
          <w:b/>
          <w:bCs/>
          <w:color w:val="005500"/>
          <w:sz w:val="16"/>
          <w:szCs w:val="16"/>
        </w:rPr>
        <w:t xml:space="preserve"> Level </w:t>
      </w:r>
      <w:r w:rsidR="005E0D33">
        <w:rPr>
          <w:b/>
          <w:bCs/>
          <w:color w:val="005500"/>
          <w:sz w:val="16"/>
          <w:szCs w:val="16"/>
        </w:rPr>
        <w:t xml:space="preserve">                                                                 </w:t>
      </w:r>
      <w:r w:rsidR="005E0D33" w:rsidRPr="00945DC8">
        <w:rPr>
          <w:b/>
          <w:bCs/>
          <w:color w:val="005500"/>
          <w:sz w:val="16"/>
          <w:szCs w:val="16"/>
        </w:rPr>
        <w:t xml:space="preserve">$1000 Level </w:t>
      </w:r>
      <w:r w:rsidR="00995067">
        <w:rPr>
          <w:b/>
          <w:bCs/>
          <w:color w:val="005500"/>
          <w:sz w:val="16"/>
          <w:szCs w:val="16"/>
        </w:rPr>
        <w:t xml:space="preserve">                                                           </w:t>
      </w:r>
      <w:r w:rsidR="00995067" w:rsidRPr="00945DC8">
        <w:rPr>
          <w:b/>
          <w:bCs/>
          <w:color w:val="005500"/>
          <w:sz w:val="16"/>
          <w:szCs w:val="16"/>
        </w:rPr>
        <w:t xml:space="preserve">$800 Level </w:t>
      </w:r>
    </w:p>
    <w:p w14:paraId="6172FF2F" w14:textId="556E9AF5" w:rsidR="005E0D33" w:rsidRDefault="000E2360" w:rsidP="005E0D33">
      <w:pPr>
        <w:pStyle w:val="Default"/>
        <w:spacing w:after="26"/>
        <w:rPr>
          <w:sz w:val="16"/>
          <w:szCs w:val="16"/>
        </w:rPr>
      </w:pPr>
      <w:r w:rsidRPr="00945DC8">
        <w:rPr>
          <w:sz w:val="16"/>
          <w:szCs w:val="16"/>
        </w:rPr>
        <w:t xml:space="preserve">• Hole Sponsor, Company Name at Hole </w:t>
      </w:r>
      <w:r w:rsidR="005E0D33">
        <w:rPr>
          <w:sz w:val="16"/>
          <w:szCs w:val="16"/>
        </w:rPr>
        <w:t xml:space="preserve">             </w:t>
      </w:r>
      <w:r w:rsidR="005E0D33" w:rsidRPr="00945DC8">
        <w:rPr>
          <w:sz w:val="16"/>
          <w:szCs w:val="16"/>
        </w:rPr>
        <w:t xml:space="preserve">• Hole Sponsor, Company Name at Hole </w:t>
      </w:r>
      <w:bookmarkStart w:id="1" w:name="_Hlk158030038"/>
      <w:r w:rsidR="00995067">
        <w:rPr>
          <w:sz w:val="16"/>
          <w:szCs w:val="16"/>
        </w:rPr>
        <w:t xml:space="preserve">        </w:t>
      </w:r>
      <w:r w:rsidR="00995067" w:rsidRPr="00945DC8">
        <w:rPr>
          <w:sz w:val="16"/>
          <w:szCs w:val="16"/>
        </w:rPr>
        <w:t xml:space="preserve">• Hole Sponsor, Company Name at Hole </w:t>
      </w:r>
    </w:p>
    <w:p w14:paraId="03B7E7B8" w14:textId="4E89AAB4" w:rsidR="000E2360" w:rsidRPr="00945DC8" w:rsidRDefault="000E2360" w:rsidP="005E0D33">
      <w:pPr>
        <w:pStyle w:val="Default"/>
        <w:spacing w:after="26"/>
        <w:rPr>
          <w:sz w:val="16"/>
          <w:szCs w:val="16"/>
        </w:rPr>
      </w:pPr>
      <w:r w:rsidRPr="00945DC8">
        <w:rPr>
          <w:sz w:val="16"/>
          <w:szCs w:val="16"/>
        </w:rPr>
        <w:t xml:space="preserve">• Company Name at evening event </w:t>
      </w:r>
      <w:r w:rsidR="005E0D33">
        <w:rPr>
          <w:sz w:val="16"/>
          <w:szCs w:val="16"/>
        </w:rPr>
        <w:t xml:space="preserve">                      </w:t>
      </w:r>
      <w:r w:rsidR="005E0D33" w:rsidRPr="00945DC8">
        <w:rPr>
          <w:sz w:val="16"/>
          <w:szCs w:val="16"/>
        </w:rPr>
        <w:t xml:space="preserve">• Company Name at Evening Event </w:t>
      </w:r>
      <w:r w:rsidR="00995067">
        <w:rPr>
          <w:sz w:val="16"/>
          <w:szCs w:val="16"/>
        </w:rPr>
        <w:t xml:space="preserve">                 </w:t>
      </w:r>
      <w:r w:rsidR="00995067" w:rsidRPr="00945DC8">
        <w:rPr>
          <w:sz w:val="16"/>
          <w:szCs w:val="16"/>
        </w:rPr>
        <w:t xml:space="preserve">• Includes golf up to 1 team of 4 </w:t>
      </w:r>
      <w:r w:rsidR="00995067">
        <w:rPr>
          <w:sz w:val="16"/>
          <w:szCs w:val="16"/>
        </w:rPr>
        <w:t xml:space="preserve"> </w:t>
      </w:r>
    </w:p>
    <w:bookmarkEnd w:id="1"/>
    <w:p w14:paraId="4141342B" w14:textId="26686DC6" w:rsidR="000E2360" w:rsidRPr="00945DC8" w:rsidRDefault="000E2360" w:rsidP="005E0D33">
      <w:pPr>
        <w:pStyle w:val="Default"/>
        <w:spacing w:after="26"/>
        <w:rPr>
          <w:sz w:val="16"/>
          <w:szCs w:val="16"/>
        </w:rPr>
      </w:pPr>
      <w:r w:rsidRPr="00945DC8">
        <w:rPr>
          <w:sz w:val="16"/>
          <w:szCs w:val="16"/>
        </w:rPr>
        <w:t xml:space="preserve">• Includes golf up to 1 team of 4 </w:t>
      </w:r>
      <w:r w:rsidR="005E0D33">
        <w:rPr>
          <w:sz w:val="16"/>
          <w:szCs w:val="16"/>
        </w:rPr>
        <w:t xml:space="preserve">             </w:t>
      </w:r>
      <w:r w:rsidR="00995067">
        <w:rPr>
          <w:sz w:val="16"/>
          <w:szCs w:val="16"/>
        </w:rPr>
        <w:t xml:space="preserve"> </w:t>
      </w:r>
      <w:r w:rsidR="005E0D33">
        <w:rPr>
          <w:sz w:val="16"/>
          <w:szCs w:val="16"/>
        </w:rPr>
        <w:t xml:space="preserve">             </w:t>
      </w:r>
      <w:r w:rsidR="005E0D33" w:rsidRPr="00945DC8">
        <w:rPr>
          <w:sz w:val="16"/>
          <w:szCs w:val="16"/>
        </w:rPr>
        <w:t xml:space="preserve">• Includes golf up to 1 team of 4 </w:t>
      </w:r>
    </w:p>
    <w:p w14:paraId="79FB2F96" w14:textId="7839D766" w:rsidR="000E2360" w:rsidRPr="00945DC8" w:rsidRDefault="000E2360" w:rsidP="005E0D33">
      <w:pPr>
        <w:pStyle w:val="Default"/>
        <w:spacing w:after="26"/>
        <w:rPr>
          <w:sz w:val="16"/>
          <w:szCs w:val="16"/>
        </w:rPr>
      </w:pPr>
      <w:r w:rsidRPr="00945DC8">
        <w:rPr>
          <w:sz w:val="16"/>
          <w:szCs w:val="16"/>
        </w:rPr>
        <w:t xml:space="preserve">• Includes $ in for all games at Registration Table. </w:t>
      </w:r>
    </w:p>
    <w:p w14:paraId="7D7B238B" w14:textId="77777777" w:rsidR="000E2360" w:rsidRPr="00945DC8" w:rsidRDefault="000E2360" w:rsidP="005E0D33">
      <w:pPr>
        <w:pStyle w:val="Default"/>
        <w:rPr>
          <w:sz w:val="16"/>
          <w:szCs w:val="16"/>
        </w:rPr>
      </w:pPr>
      <w:r w:rsidRPr="00945DC8">
        <w:rPr>
          <w:sz w:val="16"/>
          <w:szCs w:val="16"/>
        </w:rPr>
        <w:t xml:space="preserve">• Includes Booster Club Swag </w:t>
      </w:r>
    </w:p>
    <w:p w14:paraId="0062FAD5" w14:textId="77777777" w:rsidR="00E17671" w:rsidRPr="00945DC8" w:rsidRDefault="00E17671" w:rsidP="00E17671">
      <w:pPr>
        <w:pStyle w:val="Default"/>
        <w:rPr>
          <w:b/>
          <w:bCs/>
          <w:sz w:val="16"/>
          <w:szCs w:val="16"/>
        </w:rPr>
      </w:pPr>
    </w:p>
    <w:p w14:paraId="2767B2A4" w14:textId="55CF291D" w:rsidR="00E17671" w:rsidRPr="00945DC8" w:rsidRDefault="00E17671" w:rsidP="00E17671">
      <w:pPr>
        <w:pStyle w:val="Default"/>
        <w:rPr>
          <w:sz w:val="16"/>
          <w:szCs w:val="16"/>
        </w:rPr>
      </w:pPr>
      <w:r w:rsidRPr="00945DC8">
        <w:rPr>
          <w:b/>
          <w:bCs/>
          <w:sz w:val="16"/>
          <w:szCs w:val="16"/>
        </w:rPr>
        <w:t xml:space="preserve">$500 Level </w:t>
      </w:r>
      <w:r w:rsidR="00995067">
        <w:rPr>
          <w:b/>
          <w:bCs/>
          <w:sz w:val="16"/>
          <w:szCs w:val="16"/>
        </w:rPr>
        <w:t xml:space="preserve">                                                                  </w:t>
      </w:r>
      <w:r w:rsidR="00995067" w:rsidRPr="00945DC8">
        <w:rPr>
          <w:b/>
          <w:bCs/>
          <w:sz w:val="16"/>
          <w:szCs w:val="16"/>
        </w:rPr>
        <w:t xml:space="preserve">$200 Level </w:t>
      </w:r>
      <w:r w:rsidR="001B300F">
        <w:rPr>
          <w:b/>
          <w:bCs/>
          <w:sz w:val="16"/>
          <w:szCs w:val="16"/>
        </w:rPr>
        <w:tab/>
      </w:r>
      <w:r w:rsidR="001B300F">
        <w:rPr>
          <w:b/>
          <w:bCs/>
          <w:sz w:val="16"/>
          <w:szCs w:val="16"/>
        </w:rPr>
        <w:tab/>
      </w:r>
      <w:r w:rsidR="001B300F">
        <w:rPr>
          <w:b/>
          <w:bCs/>
          <w:sz w:val="16"/>
          <w:szCs w:val="16"/>
        </w:rPr>
        <w:tab/>
        <w:t xml:space="preserve">          Donation &amp; Door Prizes </w:t>
      </w:r>
    </w:p>
    <w:p w14:paraId="503CFAA5" w14:textId="68227F88" w:rsidR="00E17671" w:rsidRPr="00945DC8" w:rsidRDefault="00E17671" w:rsidP="00995067">
      <w:pPr>
        <w:pStyle w:val="Default"/>
        <w:spacing w:after="26"/>
        <w:rPr>
          <w:sz w:val="16"/>
          <w:szCs w:val="16"/>
        </w:rPr>
      </w:pPr>
      <w:r w:rsidRPr="00945DC8">
        <w:rPr>
          <w:sz w:val="16"/>
          <w:szCs w:val="16"/>
        </w:rPr>
        <w:t>• Hole Sponsor, Company Name at Hole</w:t>
      </w:r>
      <w:r w:rsidR="00995067">
        <w:rPr>
          <w:sz w:val="16"/>
          <w:szCs w:val="16"/>
        </w:rPr>
        <w:t xml:space="preserve">              </w:t>
      </w:r>
      <w:r w:rsidR="00995067" w:rsidRPr="00945DC8">
        <w:rPr>
          <w:sz w:val="16"/>
          <w:szCs w:val="16"/>
        </w:rPr>
        <w:t>• Hole Sponsor, Company Name at Hole</w:t>
      </w:r>
    </w:p>
    <w:p w14:paraId="7A0585E4" w14:textId="77777777" w:rsidR="003A0F88" w:rsidRPr="00945DC8" w:rsidRDefault="00E17671" w:rsidP="00995067">
      <w:pPr>
        <w:pStyle w:val="Default"/>
        <w:rPr>
          <w:sz w:val="16"/>
          <w:szCs w:val="16"/>
        </w:rPr>
      </w:pPr>
      <w:bookmarkStart w:id="2" w:name="_Hlk158030916"/>
      <w:r w:rsidRPr="00945DC8">
        <w:rPr>
          <w:sz w:val="16"/>
          <w:szCs w:val="16"/>
        </w:rPr>
        <w:t>• Company name at evening event</w:t>
      </w:r>
    </w:p>
    <w:bookmarkEnd w:id="2"/>
    <w:p w14:paraId="1490CFA2" w14:textId="77777777" w:rsidR="00995067" w:rsidRDefault="003A0F88" w:rsidP="00995067">
      <w:pPr>
        <w:pStyle w:val="Default"/>
        <w:rPr>
          <w:sz w:val="16"/>
          <w:szCs w:val="16"/>
        </w:rPr>
      </w:pPr>
      <w:r w:rsidRPr="00945DC8">
        <w:rPr>
          <w:sz w:val="16"/>
          <w:szCs w:val="16"/>
        </w:rPr>
        <w:t>• Dinner at the Event for 2</w:t>
      </w:r>
      <w:r w:rsidR="00995067" w:rsidRPr="00995067">
        <w:rPr>
          <w:sz w:val="16"/>
          <w:szCs w:val="16"/>
        </w:rPr>
        <w:t xml:space="preserve"> </w:t>
      </w:r>
    </w:p>
    <w:p w14:paraId="0893EECA" w14:textId="04347840" w:rsidR="001B300F" w:rsidRDefault="001B300F" w:rsidP="00E17671">
      <w:pPr>
        <w:pStyle w:val="Default"/>
        <w:rPr>
          <w:sz w:val="16"/>
          <w:szCs w:val="16"/>
        </w:rPr>
      </w:pPr>
    </w:p>
    <w:p w14:paraId="5FAC5D23" w14:textId="77777777" w:rsidR="001B300F" w:rsidRDefault="001B300F" w:rsidP="00E17671">
      <w:pPr>
        <w:pStyle w:val="Default"/>
        <w:rPr>
          <w:sz w:val="16"/>
          <w:szCs w:val="16"/>
        </w:rPr>
      </w:pPr>
    </w:p>
    <w:p w14:paraId="338ABD8B" w14:textId="6C9639E3" w:rsidR="00CC4678" w:rsidRDefault="00CC4678" w:rsidP="00CC4678">
      <w:pPr>
        <w:pStyle w:val="Default"/>
        <w:jc w:val="center"/>
        <w:rPr>
          <w:rFonts w:ascii="Times New Roman" w:hAnsi="Times New Roman" w:cs="Times New Roman"/>
          <w:sz w:val="56"/>
          <w:szCs w:val="56"/>
          <w:u w:val="single"/>
        </w:rPr>
      </w:pPr>
      <w:r>
        <w:rPr>
          <w:rFonts w:ascii="ArialMT" w:hAnsi="ArialMT"/>
          <w:noProof/>
        </w:rPr>
        <w:lastRenderedPageBreak/>
        <w:drawing>
          <wp:inline distT="0" distB="0" distL="0" distR="0" wp14:anchorId="5A37A2BD" wp14:editId="236B0E72">
            <wp:extent cx="3445685" cy="2032000"/>
            <wp:effectExtent l="0" t="0" r="2540" b="6350"/>
            <wp:docPr id="111006075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060751" name="Picture 1" descr="A blue and white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1533" cy="2053140"/>
                    </a:xfrm>
                    <a:prstGeom prst="rect">
                      <a:avLst/>
                    </a:prstGeom>
                    <a:noFill/>
                    <a:ln>
                      <a:noFill/>
                    </a:ln>
                  </pic:spPr>
                </pic:pic>
              </a:graphicData>
            </a:graphic>
          </wp:inline>
        </w:drawing>
      </w:r>
    </w:p>
    <w:p w14:paraId="59BC27A4" w14:textId="18BA0627" w:rsidR="00E17671" w:rsidRDefault="00CC4678" w:rsidP="00CC4678">
      <w:pPr>
        <w:pStyle w:val="Default"/>
        <w:jc w:val="center"/>
        <w:rPr>
          <w:rFonts w:ascii="Times New Roman" w:hAnsi="Times New Roman" w:cs="Times New Roman"/>
          <w:sz w:val="56"/>
          <w:szCs w:val="56"/>
          <w:u w:val="single"/>
        </w:rPr>
      </w:pPr>
      <w:r w:rsidRPr="00CC4678">
        <w:rPr>
          <w:rFonts w:ascii="Times New Roman" w:hAnsi="Times New Roman" w:cs="Times New Roman"/>
          <w:sz w:val="56"/>
          <w:szCs w:val="56"/>
          <w:u w:val="single"/>
        </w:rPr>
        <w:t>Registration</w:t>
      </w:r>
    </w:p>
    <w:p w14:paraId="40A3DC5B" w14:textId="77777777" w:rsidR="00CC4678" w:rsidRDefault="00CC4678" w:rsidP="00CC4678">
      <w:pPr>
        <w:pStyle w:val="Default"/>
      </w:pPr>
    </w:p>
    <w:p w14:paraId="442225E7" w14:textId="3A76B98F" w:rsidR="00CC4678" w:rsidRDefault="00CC4678" w:rsidP="00D74425">
      <w:pPr>
        <w:pStyle w:val="Default"/>
        <w:numPr>
          <w:ilvl w:val="0"/>
          <w:numId w:val="7"/>
        </w:numPr>
      </w:pPr>
      <w:r>
        <w:t xml:space="preserve">Registration is very easy.  Simply go to  </w:t>
      </w:r>
      <w:hyperlink r:id="rId11" w:history="1">
        <w:r w:rsidRPr="00664A22">
          <w:rPr>
            <w:rStyle w:val="Hyperlink"/>
          </w:rPr>
          <w:t>www.Shilohchristianboostergolf.com</w:t>
        </w:r>
      </w:hyperlink>
      <w:r>
        <w:t xml:space="preserve"> Pick your sponsorship level </w:t>
      </w:r>
      <w:r w:rsidR="00331F15">
        <w:t>and</w:t>
      </w:r>
      <w:r>
        <w:t xml:space="preserve"> sign up your team.  </w:t>
      </w:r>
    </w:p>
    <w:p w14:paraId="12F801C1" w14:textId="77777777" w:rsidR="006E4830" w:rsidRDefault="00E67619" w:rsidP="00D74425">
      <w:pPr>
        <w:pStyle w:val="Default"/>
        <w:numPr>
          <w:ilvl w:val="0"/>
          <w:numId w:val="7"/>
        </w:numPr>
      </w:pPr>
      <w:r>
        <w:t xml:space="preserve">Credit Card </w:t>
      </w:r>
      <w:r w:rsidR="00D12616">
        <w:t xml:space="preserve">payment online </w:t>
      </w:r>
    </w:p>
    <w:p w14:paraId="032A4E9B" w14:textId="46F960E2" w:rsidR="00D74425" w:rsidRDefault="006E4830" w:rsidP="00D74425">
      <w:pPr>
        <w:pStyle w:val="Default"/>
        <w:numPr>
          <w:ilvl w:val="0"/>
          <w:numId w:val="7"/>
        </w:numPr>
      </w:pPr>
      <w:r>
        <w:t>Mail Checks</w:t>
      </w:r>
      <w:r w:rsidR="00C807A5">
        <w:t xml:space="preserve"> &amp; Paper registration</w:t>
      </w:r>
      <w:r w:rsidR="00EE5286">
        <w:t xml:space="preserve"> form</w:t>
      </w:r>
      <w:r w:rsidR="00C807A5">
        <w:t xml:space="preserve"> </w:t>
      </w:r>
      <w:r>
        <w:t xml:space="preserve">to </w:t>
      </w:r>
      <w:r w:rsidR="004D404A">
        <w:t xml:space="preserve">Shiloh Booster </w:t>
      </w:r>
      <w:proofErr w:type="gramStart"/>
      <w:r w:rsidR="004D404A">
        <w:t>Club</w:t>
      </w:r>
      <w:r>
        <w:t xml:space="preserve">  </w:t>
      </w:r>
      <w:r w:rsidR="00786FEE">
        <w:t>1915</w:t>
      </w:r>
      <w:proofErr w:type="gramEnd"/>
      <w:r w:rsidR="00786FEE">
        <w:t xml:space="preserve"> Shiloh Drive.  Bismarck, ND 58503</w:t>
      </w:r>
      <w:r w:rsidR="004F287E">
        <w:t xml:space="preserve"> </w:t>
      </w:r>
      <w:r w:rsidR="005A203F">
        <w:t xml:space="preserve">  </w:t>
      </w:r>
      <w:r w:rsidR="005A203F">
        <w:rPr>
          <w:b/>
          <w:bCs/>
        </w:rPr>
        <w:t>Checks can be written to “Shiloh Booster Club.”</w:t>
      </w:r>
    </w:p>
    <w:p w14:paraId="672D8031" w14:textId="08864D6A" w:rsidR="00D74425" w:rsidRDefault="00D12616" w:rsidP="00D74425">
      <w:pPr>
        <w:pStyle w:val="Default"/>
        <w:numPr>
          <w:ilvl w:val="0"/>
          <w:numId w:val="7"/>
        </w:numPr>
      </w:pPr>
      <w:r>
        <w:t>We can also invoice your</w:t>
      </w:r>
      <w:r w:rsidR="00BB138A">
        <w:t xml:space="preserve"> b</w:t>
      </w:r>
      <w:r w:rsidR="00D74425">
        <w:t xml:space="preserve">usiness. </w:t>
      </w:r>
      <w:r w:rsidR="00BB138A">
        <w:t xml:space="preserve"> If you would like that </w:t>
      </w:r>
      <w:r w:rsidR="004F287E">
        <w:t>option,</w:t>
      </w:r>
      <w:r w:rsidR="00BB138A">
        <w:t xml:space="preserve"> please</w:t>
      </w:r>
      <w:r w:rsidR="004F287E">
        <w:t xml:space="preserve"> </w:t>
      </w:r>
      <w:proofErr w:type="gramStart"/>
      <w:r w:rsidR="004F287E">
        <w:t xml:space="preserve">send </w:t>
      </w:r>
      <w:r w:rsidR="00BB138A">
        <w:t xml:space="preserve"> request</w:t>
      </w:r>
      <w:proofErr w:type="gramEnd"/>
      <w:r w:rsidR="00BB138A">
        <w:t xml:space="preserve"> </w:t>
      </w:r>
      <w:r w:rsidR="004F287E">
        <w:t>to</w:t>
      </w:r>
      <w:r w:rsidR="00BB138A">
        <w:t xml:space="preserve"> </w:t>
      </w:r>
      <w:r w:rsidR="00D74425">
        <w:t xml:space="preserve"> </w:t>
      </w:r>
      <w:hyperlink r:id="rId12" w:history="1">
        <w:r w:rsidR="00D74425" w:rsidRPr="00664A22">
          <w:rPr>
            <w:rStyle w:val="Hyperlink"/>
          </w:rPr>
          <w:t>rocky@mbmaterials.com</w:t>
        </w:r>
      </w:hyperlink>
    </w:p>
    <w:p w14:paraId="65399A84" w14:textId="77777777" w:rsidR="00D74425" w:rsidRDefault="00D74425" w:rsidP="00D74425">
      <w:pPr>
        <w:pStyle w:val="Default"/>
      </w:pPr>
    </w:p>
    <w:p w14:paraId="302BB214" w14:textId="6FDF90CA" w:rsidR="00CC4678" w:rsidRDefault="00CC4678" w:rsidP="00CC4678">
      <w:pPr>
        <w:pStyle w:val="Default"/>
      </w:pPr>
      <w:r>
        <w:t xml:space="preserve">If you chose to be a Hole sponsor, please send your company logo to </w:t>
      </w:r>
      <w:hyperlink r:id="rId13" w:history="1">
        <w:r w:rsidRPr="00664A22">
          <w:rPr>
            <w:rStyle w:val="Hyperlink"/>
          </w:rPr>
          <w:t>rocky@mbmaterials.com</w:t>
        </w:r>
      </w:hyperlink>
    </w:p>
    <w:p w14:paraId="5994902E" w14:textId="77777777" w:rsidR="00CC4678" w:rsidRDefault="00CC4678" w:rsidP="00CC4678">
      <w:pPr>
        <w:pStyle w:val="Default"/>
      </w:pPr>
    </w:p>
    <w:p w14:paraId="10CEF321" w14:textId="42D2378E" w:rsidR="004A62A9" w:rsidRDefault="004A62A9" w:rsidP="00CC4678">
      <w:pPr>
        <w:pStyle w:val="Default"/>
      </w:pPr>
      <w:r>
        <w:t>Sponsor Name: ___________________________________________________________</w:t>
      </w:r>
    </w:p>
    <w:p w14:paraId="372E9482" w14:textId="6721795B" w:rsidR="004A62A9" w:rsidRDefault="004A62A9" w:rsidP="00CC4678">
      <w:pPr>
        <w:pStyle w:val="Default"/>
      </w:pPr>
    </w:p>
    <w:p w14:paraId="5A8B2270" w14:textId="3160D109" w:rsidR="00E53F45" w:rsidRDefault="00E53F45" w:rsidP="00CC4678">
      <w:pPr>
        <w:pStyle w:val="Default"/>
      </w:pPr>
      <w:r>
        <w:t xml:space="preserve">Contact </w:t>
      </w:r>
      <w:proofErr w:type="gramStart"/>
      <w:r>
        <w:t>Person:_</w:t>
      </w:r>
      <w:proofErr w:type="gramEnd"/>
      <w:r>
        <w:t>__________________________________________________________</w:t>
      </w:r>
    </w:p>
    <w:p w14:paraId="3947C1E8" w14:textId="77777777" w:rsidR="00E53F45" w:rsidRDefault="00E53F45" w:rsidP="00CC4678">
      <w:pPr>
        <w:pStyle w:val="Default"/>
      </w:pPr>
    </w:p>
    <w:p w14:paraId="7B106F2F" w14:textId="65F384EE" w:rsidR="00E53F45" w:rsidRDefault="00E53F45" w:rsidP="00CC4678">
      <w:pPr>
        <w:pStyle w:val="Default"/>
      </w:pPr>
      <w:r>
        <w:t>Daytime Phone: __________________________________________________________</w:t>
      </w:r>
    </w:p>
    <w:p w14:paraId="03E50662" w14:textId="77777777" w:rsidR="00B15B1D" w:rsidRDefault="00B15B1D" w:rsidP="00CC4678">
      <w:pPr>
        <w:pStyle w:val="Default"/>
      </w:pPr>
    </w:p>
    <w:p w14:paraId="25336413" w14:textId="7C9419B1" w:rsidR="00B15B1D" w:rsidRDefault="00B15B1D" w:rsidP="00CC4678">
      <w:pPr>
        <w:pStyle w:val="Default"/>
      </w:pPr>
      <w:r>
        <w:t xml:space="preserve">Mailing </w:t>
      </w:r>
      <w:proofErr w:type="gramStart"/>
      <w:r>
        <w:t>Address:_</w:t>
      </w:r>
      <w:proofErr w:type="gramEnd"/>
      <w:r>
        <w:t>_________________________________________________________</w:t>
      </w:r>
    </w:p>
    <w:p w14:paraId="253EC87A" w14:textId="77777777" w:rsidR="00B15B1D" w:rsidRDefault="00B15B1D" w:rsidP="00CC4678">
      <w:pPr>
        <w:pStyle w:val="Default"/>
      </w:pPr>
    </w:p>
    <w:p w14:paraId="5F6DB199" w14:textId="3C1D1447" w:rsidR="00B15B1D" w:rsidRDefault="00B15B1D" w:rsidP="00CC4678">
      <w:pPr>
        <w:pStyle w:val="Default"/>
      </w:pPr>
      <w:proofErr w:type="gramStart"/>
      <w:r>
        <w:t>Email:_</w:t>
      </w:r>
      <w:proofErr w:type="gramEnd"/>
      <w:r>
        <w:t>__________________________________________________________________</w:t>
      </w:r>
    </w:p>
    <w:p w14:paraId="022A35D1" w14:textId="77777777" w:rsidR="006574FD" w:rsidRDefault="006574FD" w:rsidP="00CC4678">
      <w:pPr>
        <w:pStyle w:val="Default"/>
      </w:pPr>
    </w:p>
    <w:p w14:paraId="68032746" w14:textId="721D95CB" w:rsidR="006574FD" w:rsidRDefault="006574FD" w:rsidP="00CC4678">
      <w:pPr>
        <w:pStyle w:val="Default"/>
      </w:pPr>
      <w:r>
        <w:t>*Please List names of Golfers</w:t>
      </w:r>
      <w:r w:rsidR="00BC63F3">
        <w:t xml:space="preserve"> if your sponsorship level includes a complimentary Team*</w:t>
      </w:r>
    </w:p>
    <w:p w14:paraId="033184C6" w14:textId="77777777" w:rsidR="00BC63F3" w:rsidRDefault="00BC63F3" w:rsidP="00CC4678">
      <w:pPr>
        <w:pStyle w:val="Default"/>
      </w:pPr>
    </w:p>
    <w:p w14:paraId="51E3B7F4" w14:textId="3A78EBE3" w:rsidR="00BC63F3" w:rsidRDefault="001B42F4" w:rsidP="00CC4678">
      <w:pPr>
        <w:pStyle w:val="Default"/>
      </w:pPr>
      <w:r>
        <w:t>Golfer #1: _______________________________________________________________</w:t>
      </w:r>
    </w:p>
    <w:p w14:paraId="6D2E92C9" w14:textId="6D77B7A7" w:rsidR="001B42F4" w:rsidRDefault="001B42F4" w:rsidP="00CC4678">
      <w:pPr>
        <w:pStyle w:val="Default"/>
      </w:pPr>
      <w:r>
        <w:t>Golfer #</w:t>
      </w:r>
      <w:proofErr w:type="gramStart"/>
      <w:r>
        <w:t>2:_</w:t>
      </w:r>
      <w:proofErr w:type="gramEnd"/>
      <w:r>
        <w:t>_______________________________________________________________</w:t>
      </w:r>
    </w:p>
    <w:p w14:paraId="4997092E" w14:textId="22DD5FF9" w:rsidR="001B42F4" w:rsidRDefault="001B42F4" w:rsidP="00CC4678">
      <w:pPr>
        <w:pStyle w:val="Default"/>
      </w:pPr>
      <w:r>
        <w:t>Golfer #</w:t>
      </w:r>
      <w:proofErr w:type="gramStart"/>
      <w:r>
        <w:t>3:_</w:t>
      </w:r>
      <w:proofErr w:type="gramEnd"/>
      <w:r>
        <w:t>_______________________________________________________________</w:t>
      </w:r>
    </w:p>
    <w:p w14:paraId="084B66A7" w14:textId="0E5EAEAC" w:rsidR="001B42F4" w:rsidRDefault="001B42F4" w:rsidP="00CC4678">
      <w:pPr>
        <w:pStyle w:val="Default"/>
      </w:pPr>
      <w:r>
        <w:t>Golfer #</w:t>
      </w:r>
      <w:proofErr w:type="gramStart"/>
      <w:r>
        <w:t>4:_</w:t>
      </w:r>
      <w:proofErr w:type="gramEnd"/>
      <w:r>
        <w:t>_______________________________________________________________</w:t>
      </w:r>
    </w:p>
    <w:p w14:paraId="612FE4BA" w14:textId="77777777" w:rsidR="00CC4678" w:rsidRDefault="00CC4678" w:rsidP="00CC4678">
      <w:pPr>
        <w:pStyle w:val="Default"/>
      </w:pPr>
    </w:p>
    <w:p w14:paraId="5C2EB1AE" w14:textId="7B50F94F" w:rsidR="00BA6B9D" w:rsidRDefault="00BA6B9D" w:rsidP="00BA6B9D">
      <w:pPr>
        <w:pStyle w:val="Default"/>
        <w:jc w:val="center"/>
      </w:pPr>
      <w:r>
        <w:t xml:space="preserve">Email: </w:t>
      </w:r>
      <w:hyperlink r:id="rId14" w:history="1">
        <w:r w:rsidR="00961A51" w:rsidRPr="00664A22">
          <w:rPr>
            <w:rStyle w:val="Hyperlink"/>
          </w:rPr>
          <w:t>rocky@mbmaterials.com</w:t>
        </w:r>
      </w:hyperlink>
    </w:p>
    <w:p w14:paraId="207BC53F" w14:textId="688D38F5" w:rsidR="00CC4678" w:rsidRPr="00755774" w:rsidRDefault="00961A51" w:rsidP="00755774">
      <w:pPr>
        <w:pStyle w:val="Default"/>
        <w:jc w:val="center"/>
      </w:pPr>
      <w:r>
        <w:t>Mail: Shiloh Booster Club, 1915 Shiloh Dr</w:t>
      </w:r>
      <w:r w:rsidR="008C6557">
        <w:t>ive. Bismarck, ND 58506</w:t>
      </w:r>
    </w:p>
    <w:sectPr w:rsidR="00CC4678" w:rsidRPr="00755774">
      <w:headerReference w:type="default" r:id="rId15"/>
      <w:footerReference w:type="default" r:id="rId16"/>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6C1C1" w14:textId="77777777" w:rsidR="00DC7C80" w:rsidRDefault="00DC7C80">
      <w:r>
        <w:separator/>
      </w:r>
    </w:p>
  </w:endnote>
  <w:endnote w:type="continuationSeparator" w:id="0">
    <w:p w14:paraId="4E736074" w14:textId="77777777" w:rsidR="00DC7C80" w:rsidRDefault="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9FD7" w14:textId="77777777" w:rsidR="00FA1FB3" w:rsidRDefault="00FA1FB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48CC6" w14:textId="77777777" w:rsidR="00DC7C80" w:rsidRDefault="00DC7C80">
      <w:r>
        <w:separator/>
      </w:r>
    </w:p>
  </w:footnote>
  <w:footnote w:type="continuationSeparator" w:id="0">
    <w:p w14:paraId="553A6CB2" w14:textId="77777777" w:rsidR="00DC7C80" w:rsidRDefault="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216E" w14:textId="77777777" w:rsidR="00FA1FB3" w:rsidRDefault="00FA1FB3">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E05B9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7995C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036D9D"/>
    <w:multiLevelType w:val="hybridMultilevel"/>
    <w:tmpl w:val="4DC2A098"/>
    <w:lvl w:ilvl="0" w:tplc="D6E215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C0E5C"/>
    <w:multiLevelType w:val="hybridMultilevel"/>
    <w:tmpl w:val="317CD9C6"/>
    <w:lvl w:ilvl="0" w:tplc="C4E2A0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EDE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F2B6D45"/>
    <w:multiLevelType w:val="hybridMultilevel"/>
    <w:tmpl w:val="699AC28A"/>
    <w:lvl w:ilvl="0" w:tplc="1D709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A283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BA"/>
    <w:rsid w:val="00042ADC"/>
    <w:rsid w:val="000441CB"/>
    <w:rsid w:val="00064252"/>
    <w:rsid w:val="00090960"/>
    <w:rsid w:val="000E2360"/>
    <w:rsid w:val="000F354C"/>
    <w:rsid w:val="001B300F"/>
    <w:rsid w:val="001B42F4"/>
    <w:rsid w:val="001B6498"/>
    <w:rsid w:val="001E2E02"/>
    <w:rsid w:val="00263295"/>
    <w:rsid w:val="0026761D"/>
    <w:rsid w:val="00273E2D"/>
    <w:rsid w:val="00290C02"/>
    <w:rsid w:val="00331F15"/>
    <w:rsid w:val="003A0F88"/>
    <w:rsid w:val="00442140"/>
    <w:rsid w:val="00474876"/>
    <w:rsid w:val="004A5E38"/>
    <w:rsid w:val="004A62A9"/>
    <w:rsid w:val="004B678C"/>
    <w:rsid w:val="004D404A"/>
    <w:rsid w:val="004F287E"/>
    <w:rsid w:val="005240AD"/>
    <w:rsid w:val="005A203F"/>
    <w:rsid w:val="005D01F7"/>
    <w:rsid w:val="005D36B2"/>
    <w:rsid w:val="005E0D33"/>
    <w:rsid w:val="006574FD"/>
    <w:rsid w:val="00667A93"/>
    <w:rsid w:val="006A0BDB"/>
    <w:rsid w:val="006E4830"/>
    <w:rsid w:val="007028B9"/>
    <w:rsid w:val="00723166"/>
    <w:rsid w:val="00746892"/>
    <w:rsid w:val="00755774"/>
    <w:rsid w:val="00786FEE"/>
    <w:rsid w:val="007E27F5"/>
    <w:rsid w:val="00815F02"/>
    <w:rsid w:val="00830ADC"/>
    <w:rsid w:val="008454F1"/>
    <w:rsid w:val="0085703A"/>
    <w:rsid w:val="008C6557"/>
    <w:rsid w:val="008E616E"/>
    <w:rsid w:val="00904952"/>
    <w:rsid w:val="00945DC8"/>
    <w:rsid w:val="00956651"/>
    <w:rsid w:val="00961A51"/>
    <w:rsid w:val="00995067"/>
    <w:rsid w:val="00A11B6E"/>
    <w:rsid w:val="00A21C14"/>
    <w:rsid w:val="00AA7DD2"/>
    <w:rsid w:val="00B11C3B"/>
    <w:rsid w:val="00B15B1D"/>
    <w:rsid w:val="00B2530B"/>
    <w:rsid w:val="00BA24BF"/>
    <w:rsid w:val="00BA6B9D"/>
    <w:rsid w:val="00BB138A"/>
    <w:rsid w:val="00BC63F3"/>
    <w:rsid w:val="00C24CC0"/>
    <w:rsid w:val="00C66BC2"/>
    <w:rsid w:val="00C66F8C"/>
    <w:rsid w:val="00C807A5"/>
    <w:rsid w:val="00CB19D2"/>
    <w:rsid w:val="00CC18BA"/>
    <w:rsid w:val="00CC4678"/>
    <w:rsid w:val="00D12616"/>
    <w:rsid w:val="00D3747D"/>
    <w:rsid w:val="00D648D3"/>
    <w:rsid w:val="00D6748E"/>
    <w:rsid w:val="00D74425"/>
    <w:rsid w:val="00D85EC5"/>
    <w:rsid w:val="00D877EC"/>
    <w:rsid w:val="00DC7C80"/>
    <w:rsid w:val="00DE4B5D"/>
    <w:rsid w:val="00E17671"/>
    <w:rsid w:val="00E53F45"/>
    <w:rsid w:val="00E67619"/>
    <w:rsid w:val="00E72811"/>
    <w:rsid w:val="00EA1C2A"/>
    <w:rsid w:val="00EE5286"/>
    <w:rsid w:val="00FA1FB3"/>
    <w:rsid w:val="00FB2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4311A"/>
  <w15:docId w15:val="{6A2C33D7-0FE2-40C4-8C74-8E7B0530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sz w:val="24"/>
      <w:szCs w:val="24"/>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outlineLvl w:val="3"/>
    </w:pPr>
    <w:rPr>
      <w:b/>
      <w:bCs/>
      <w:sz w:val="24"/>
      <w:szCs w:val="40"/>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ArialMT"/>
      <w:sz w:val="16"/>
      <w:szCs w:val="16"/>
    </w:rPr>
  </w:style>
  <w:style w:type="character" w:customStyle="1" w:styleId="BalloonTextChar">
    <w:name w:val="Balloon Text Char"/>
    <w:basedOn w:val="DefaultParagraphFont"/>
    <w:rPr>
      <w:rFonts w:ascii="Tahoma" w:hAnsi="Tahoma" w:cs="ArialMT"/>
      <w:kern w:val="28"/>
      <w:sz w:val="16"/>
      <w:szCs w:val="16"/>
    </w:rPr>
  </w:style>
  <w:style w:type="paragraph" w:customStyle="1" w:styleId="BasicParagraph">
    <w:name w:val="[Basic Paragraph]"/>
    <w:basedOn w:val="Normal"/>
    <w:pPr>
      <w:overflowPunct/>
      <w:spacing w:line="288" w:lineRule="auto"/>
      <w:textAlignment w:val="center"/>
    </w:pPr>
    <w:rPr>
      <w:rFonts w:ascii="Times-Roman" w:hAnsi="Times-Roman"/>
      <w:color w:val="000000"/>
      <w:kern w:val="0"/>
      <w:sz w:val="24"/>
    </w:rPr>
  </w:style>
  <w:style w:type="paragraph" w:styleId="ListParagraph">
    <w:name w:val="List Paragraph"/>
    <w:basedOn w:val="Normal"/>
    <w:uiPriority w:val="34"/>
    <w:qFormat/>
    <w:rsid w:val="00C66BC2"/>
    <w:pPr>
      <w:ind w:left="720"/>
      <w:contextualSpacing/>
    </w:pPr>
  </w:style>
  <w:style w:type="paragraph" w:customStyle="1" w:styleId="Default">
    <w:name w:val="Default"/>
    <w:rsid w:val="006A0BDB"/>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CC4678"/>
    <w:rPr>
      <w:color w:val="0000FF" w:themeColor="hyperlink"/>
      <w:u w:val="single"/>
    </w:rPr>
  </w:style>
  <w:style w:type="character" w:styleId="UnresolvedMention">
    <w:name w:val="Unresolved Mention"/>
    <w:basedOn w:val="DefaultParagraphFont"/>
    <w:uiPriority w:val="99"/>
    <w:semiHidden/>
    <w:unhideWhenUsed/>
    <w:rsid w:val="00CC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cky@mbmaterial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cky@mbmaterial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ilohchristianboostergolf.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cky@mbmaterial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ky\AppData\Local\Microsoft\Windows\Temporary%20Internet%20Files\Content.Outlook\C97K5DD7\FabRebar%20Quote%20Temp%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1724F37FF384FBA420E75116D908D" ma:contentTypeVersion="4" ma:contentTypeDescription="Create a new document." ma:contentTypeScope="" ma:versionID="64b13d89880700fa5c0de4b30fc75591">
  <xsd:schema xmlns:xsd="http://www.w3.org/2001/XMLSchema" xmlns:xs="http://www.w3.org/2001/XMLSchema" xmlns:p="http://schemas.microsoft.com/office/2006/metadata/properties" xmlns:ns3="4e721473-f773-4cd8-8ff8-78a753c1b6d3" targetNamespace="http://schemas.microsoft.com/office/2006/metadata/properties" ma:root="true" ma:fieldsID="13f1c4d1b06dab54f9b0cbd042acd809" ns3:_="">
    <xsd:import namespace="4e721473-f773-4cd8-8ff8-78a753c1b6d3"/>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21473-f773-4cd8-8ff8-78a753c1b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7519B-AEE3-44B8-8F6B-8E73A004B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21473-f773-4cd8-8ff8-78a753c1b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DB724-43EA-42DA-AD3F-95C4F1D72D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E5CDF-596D-462A-9868-6890972188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FabRebar Quote Temp (2)</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Missouri Basin Materials</vt:lpstr>
    </vt:vector>
  </TitlesOfParts>
  <Company>MIssouri Basin Materials</Company>
  <LinksUpToDate>false</LinksUpToDate>
  <CharactersWithSpaces>3541</CharactersWithSpaces>
  <SharedDoc>false</SharedDoc>
  <HLinks>
    <vt:vector size="12" baseType="variant">
      <vt:variant>
        <vt:i4>1572887</vt:i4>
      </vt:variant>
      <vt:variant>
        <vt:i4>1536</vt:i4>
      </vt:variant>
      <vt:variant>
        <vt:i4>1025</vt:i4>
      </vt:variant>
      <vt:variant>
        <vt:i4>1</vt:i4>
      </vt:variant>
      <vt:variant>
        <vt:lpwstr>:BW MBMaterials Logo.pdf</vt:lpwstr>
      </vt:variant>
      <vt:variant>
        <vt:lpwstr/>
      </vt:variant>
      <vt:variant>
        <vt:i4>5177375</vt:i4>
      </vt:variant>
      <vt:variant>
        <vt:i4>1538</vt:i4>
      </vt:variant>
      <vt:variant>
        <vt:i4>1026</vt:i4>
      </vt:variant>
      <vt:variant>
        <vt:i4>1</vt:i4>
      </vt:variant>
      <vt:variant>
        <vt:lpwstr>:Color MBMaterials Re#677C8E.pdf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Basin Materials</dc:title>
  <dc:subject>Reinforcing Steel quote</dc:subject>
  <dc:creator>Rocky</dc:creator>
  <cp:lastModifiedBy>Evan</cp:lastModifiedBy>
  <cp:revision>2</cp:revision>
  <cp:lastPrinted>2024-03-20T15:05:00Z</cp:lastPrinted>
  <dcterms:created xsi:type="dcterms:W3CDTF">2024-03-26T19:04:00Z</dcterms:created>
  <dcterms:modified xsi:type="dcterms:W3CDTF">2024-03-26T19:04:00Z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0x0101009851724F37FF384FBA420E75116D908D</vt:lpwstr>
  </property>
</Properties>
</file>